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AE3" w:rsidRDefault="00285428" w:rsidP="00875B3C">
      <w:pPr>
        <w:pStyle w:val="Dokumenttyp"/>
      </w:pPr>
      <w:bookmarkStart w:id="0" w:name="bmkDocType_02"/>
      <w:r>
        <w:t xml:space="preserve"> </w:t>
      </w:r>
      <w:bookmarkEnd w:id="0"/>
    </w:p>
    <w:p w:rsidR="00285428" w:rsidRDefault="00285428" w:rsidP="00285428">
      <w:pPr>
        <w:jc w:val="center"/>
        <w:rPr>
          <w:b/>
          <w:sz w:val="32"/>
          <w:szCs w:val="32"/>
        </w:rPr>
      </w:pPr>
      <w:bookmarkStart w:id="1" w:name="objStartPoint_02"/>
      <w:bookmarkEnd w:id="1"/>
      <w:r w:rsidRPr="00285428">
        <w:rPr>
          <w:b/>
          <w:sz w:val="32"/>
          <w:szCs w:val="32"/>
        </w:rPr>
        <w:t>Välkommen till mingel</w:t>
      </w:r>
      <w:r>
        <w:rPr>
          <w:b/>
          <w:sz w:val="32"/>
          <w:szCs w:val="32"/>
        </w:rPr>
        <w:t>-</w:t>
      </w:r>
      <w:r w:rsidRPr="00285428">
        <w:rPr>
          <w:b/>
          <w:sz w:val="32"/>
          <w:szCs w:val="32"/>
        </w:rPr>
        <w:t xml:space="preserve"> och informationsträff med projektgruppen för Ransta nya skola</w:t>
      </w:r>
      <w:r>
        <w:rPr>
          <w:b/>
          <w:sz w:val="32"/>
          <w:szCs w:val="32"/>
        </w:rPr>
        <w:t xml:space="preserve"> och förskola</w:t>
      </w:r>
    </w:p>
    <w:p w:rsidR="00285428" w:rsidRDefault="00285428" w:rsidP="00285428">
      <w:pPr>
        <w:jc w:val="center"/>
        <w:rPr>
          <w:sz w:val="32"/>
          <w:szCs w:val="32"/>
        </w:rPr>
      </w:pPr>
      <w:r>
        <w:rPr>
          <w:sz w:val="32"/>
          <w:szCs w:val="32"/>
        </w:rPr>
        <w:br/>
        <w:t xml:space="preserve">Dag: </w:t>
      </w:r>
      <w:r w:rsidRPr="00285428">
        <w:rPr>
          <w:sz w:val="32"/>
          <w:szCs w:val="32"/>
        </w:rPr>
        <w:t xml:space="preserve">Måndag 20 mars </w:t>
      </w:r>
    </w:p>
    <w:p w:rsidR="00285428" w:rsidRDefault="00285428" w:rsidP="0028542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Tid: </w:t>
      </w:r>
      <w:r w:rsidRPr="00285428">
        <w:rPr>
          <w:sz w:val="32"/>
          <w:szCs w:val="32"/>
        </w:rPr>
        <w:t>18</w:t>
      </w:r>
      <w:r>
        <w:rPr>
          <w:sz w:val="32"/>
          <w:szCs w:val="32"/>
        </w:rPr>
        <w:t>.00</w:t>
      </w:r>
      <w:r w:rsidRPr="00285428">
        <w:rPr>
          <w:sz w:val="32"/>
          <w:szCs w:val="32"/>
        </w:rPr>
        <w:t>-19</w:t>
      </w:r>
      <w:r>
        <w:rPr>
          <w:sz w:val="32"/>
          <w:szCs w:val="32"/>
        </w:rPr>
        <w:t>.00</w:t>
      </w:r>
      <w:r w:rsidRPr="00285428">
        <w:rPr>
          <w:sz w:val="32"/>
          <w:szCs w:val="32"/>
        </w:rPr>
        <w:t xml:space="preserve"> </w:t>
      </w:r>
    </w:p>
    <w:p w:rsidR="00285428" w:rsidRPr="00285428" w:rsidRDefault="00285428" w:rsidP="0028542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Plats: </w:t>
      </w:r>
      <w:r w:rsidRPr="00285428">
        <w:rPr>
          <w:sz w:val="32"/>
          <w:szCs w:val="32"/>
        </w:rPr>
        <w:t>Ransta skolgård</w:t>
      </w:r>
    </w:p>
    <w:p w:rsidR="00285428" w:rsidRDefault="00285428" w:rsidP="00285428">
      <w:pPr>
        <w:jc w:val="center"/>
        <w:rPr>
          <w:sz w:val="32"/>
          <w:szCs w:val="32"/>
        </w:rPr>
      </w:pPr>
    </w:p>
    <w:p w:rsidR="00285428" w:rsidRPr="00303BC7" w:rsidRDefault="00285428" w:rsidP="00285428">
      <w:pPr>
        <w:jc w:val="center"/>
        <w:rPr>
          <w:sz w:val="28"/>
          <w:szCs w:val="28"/>
        </w:rPr>
      </w:pPr>
      <w:r w:rsidRPr="00303BC7">
        <w:rPr>
          <w:sz w:val="28"/>
          <w:szCs w:val="28"/>
        </w:rPr>
        <w:t xml:space="preserve">På plats finns </w:t>
      </w:r>
      <w:r>
        <w:rPr>
          <w:sz w:val="28"/>
          <w:szCs w:val="28"/>
        </w:rPr>
        <w:t xml:space="preserve">då </w:t>
      </w:r>
      <w:r w:rsidRPr="00303BC7">
        <w:rPr>
          <w:sz w:val="28"/>
          <w:szCs w:val="28"/>
        </w:rPr>
        <w:t xml:space="preserve">några av projektets huvudpersoner och representanter från Sala kommun </w:t>
      </w:r>
      <w:r>
        <w:rPr>
          <w:sz w:val="28"/>
          <w:szCs w:val="28"/>
        </w:rPr>
        <w:t xml:space="preserve">som </w:t>
      </w:r>
      <w:r w:rsidRPr="00303BC7">
        <w:rPr>
          <w:sz w:val="28"/>
          <w:szCs w:val="28"/>
        </w:rPr>
        <w:t>gärna svarar på dina frågor.</w:t>
      </w:r>
    </w:p>
    <w:p w:rsidR="00285428" w:rsidRPr="00303BC7" w:rsidRDefault="00285428" w:rsidP="00285428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Pr="00303BC7">
        <w:rPr>
          <w:sz w:val="28"/>
          <w:szCs w:val="28"/>
        </w:rPr>
        <w:t xml:space="preserve">Under kvällen berättar vi om projektet och arbetsprocessen. </w:t>
      </w:r>
      <w:r>
        <w:rPr>
          <w:sz w:val="28"/>
          <w:szCs w:val="28"/>
        </w:rPr>
        <w:t>Det kommer även att finnas</w:t>
      </w:r>
      <w:r w:rsidRPr="00303BC7">
        <w:rPr>
          <w:sz w:val="28"/>
          <w:szCs w:val="28"/>
        </w:rPr>
        <w:t xml:space="preserve"> möjlighet att se det </w:t>
      </w:r>
      <w:r>
        <w:rPr>
          <w:sz w:val="28"/>
          <w:szCs w:val="28"/>
        </w:rPr>
        <w:t xml:space="preserve">senaste </w:t>
      </w:r>
      <w:r w:rsidRPr="00303BC7">
        <w:rPr>
          <w:sz w:val="28"/>
          <w:szCs w:val="28"/>
        </w:rPr>
        <w:t>skissförslag</w:t>
      </w:r>
      <w:r>
        <w:rPr>
          <w:sz w:val="28"/>
          <w:szCs w:val="28"/>
        </w:rPr>
        <w:t>et</w:t>
      </w:r>
      <w:r w:rsidRPr="00303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som </w:t>
      </w:r>
      <w:r w:rsidRPr="00303BC7">
        <w:rPr>
          <w:sz w:val="28"/>
          <w:szCs w:val="28"/>
        </w:rPr>
        <w:t>vi jobbat fram gemensamt i projektet.</w:t>
      </w:r>
    </w:p>
    <w:p w:rsidR="00285428" w:rsidRPr="00303BC7" w:rsidRDefault="00285428" w:rsidP="00285428">
      <w:pPr>
        <w:jc w:val="center"/>
        <w:rPr>
          <w:sz w:val="28"/>
          <w:szCs w:val="28"/>
        </w:rPr>
      </w:pPr>
    </w:p>
    <w:p w:rsidR="00285428" w:rsidRPr="00303BC7" w:rsidRDefault="00285428" w:rsidP="00285428">
      <w:pPr>
        <w:jc w:val="center"/>
        <w:rPr>
          <w:sz w:val="28"/>
          <w:szCs w:val="28"/>
        </w:rPr>
      </w:pPr>
      <w:r w:rsidRPr="00303BC7">
        <w:rPr>
          <w:sz w:val="28"/>
          <w:szCs w:val="28"/>
        </w:rPr>
        <w:t>Vi bjuder på grillad korv och kaffe.</w:t>
      </w:r>
      <w:r>
        <w:rPr>
          <w:sz w:val="28"/>
          <w:szCs w:val="28"/>
        </w:rPr>
        <w:br/>
      </w:r>
    </w:p>
    <w:p w:rsidR="00285428" w:rsidRDefault="00285428" w:rsidP="00285428">
      <w:pPr>
        <w:jc w:val="center"/>
        <w:rPr>
          <w:b/>
          <w:sz w:val="28"/>
          <w:szCs w:val="28"/>
        </w:rPr>
      </w:pPr>
      <w:r w:rsidRPr="00303BC7">
        <w:rPr>
          <w:sz w:val="28"/>
          <w:szCs w:val="28"/>
        </w:rPr>
        <w:t>Självklart är du välkommen på drop</w:t>
      </w:r>
      <w:r>
        <w:rPr>
          <w:sz w:val="28"/>
          <w:szCs w:val="28"/>
        </w:rPr>
        <w:t>-</w:t>
      </w:r>
      <w:r w:rsidRPr="00303BC7">
        <w:rPr>
          <w:sz w:val="28"/>
          <w:szCs w:val="28"/>
        </w:rPr>
        <w:t xml:space="preserve">in, men vi är tacksamma om du anmäler dig senast den 17 mars till </w:t>
      </w:r>
      <w:hyperlink r:id="rId7" w:history="1">
        <w:r w:rsidR="00BC6910" w:rsidRPr="00BB12E4">
          <w:rPr>
            <w:rStyle w:val="Hyperlnk"/>
            <w:b/>
            <w:sz w:val="28"/>
            <w:szCs w:val="28"/>
          </w:rPr>
          <w:t>max.rydberg@byggdialog.se</w:t>
        </w:r>
      </w:hyperlink>
      <w:r w:rsidRPr="00285428">
        <w:rPr>
          <w:b/>
          <w:sz w:val="28"/>
          <w:szCs w:val="28"/>
        </w:rPr>
        <w:t>.</w:t>
      </w:r>
    </w:p>
    <w:p w:rsidR="00BC6910" w:rsidRDefault="00BC6910" w:rsidP="00285428">
      <w:pPr>
        <w:jc w:val="center"/>
        <w:rPr>
          <w:b/>
          <w:sz w:val="28"/>
          <w:szCs w:val="28"/>
        </w:rPr>
      </w:pPr>
    </w:p>
    <w:p w:rsidR="00BC6910" w:rsidRDefault="00BC6910" w:rsidP="00285428">
      <w:pPr>
        <w:jc w:val="center"/>
        <w:rPr>
          <w:b/>
          <w:sz w:val="28"/>
          <w:szCs w:val="28"/>
        </w:rPr>
      </w:pPr>
    </w:p>
    <w:p w:rsidR="00BC6910" w:rsidRPr="00303BC7" w:rsidRDefault="00BC6910" w:rsidP="0028542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/>
        <w:t>Välkommen!</w:t>
      </w:r>
    </w:p>
    <w:p w:rsidR="00285428" w:rsidRPr="00285428" w:rsidRDefault="00285428" w:rsidP="00285428">
      <w:pPr>
        <w:jc w:val="center"/>
        <w:rPr>
          <w:sz w:val="32"/>
          <w:szCs w:val="32"/>
        </w:rPr>
      </w:pPr>
    </w:p>
    <w:p w:rsidR="00C3469E" w:rsidRDefault="00C3469E" w:rsidP="00C077AB">
      <w:pPr>
        <w:pStyle w:val="Rubrik1"/>
      </w:pPr>
    </w:p>
    <w:p w:rsidR="001D7D54" w:rsidRPr="001D7D54" w:rsidRDefault="001D7D54" w:rsidP="005F572E">
      <w:pPr>
        <w:pStyle w:val="Brdtext"/>
      </w:pPr>
    </w:p>
    <w:sectPr w:rsidR="001D7D54" w:rsidRPr="001D7D54" w:rsidSect="00F421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985" w:bottom="1418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6FF" w:rsidRDefault="006B26FF" w:rsidP="000514DD">
      <w:r>
        <w:separator/>
      </w:r>
    </w:p>
  </w:endnote>
  <w:endnote w:type="continuationSeparator" w:id="0">
    <w:p w:rsidR="006B26FF" w:rsidRDefault="006B26FF" w:rsidP="0005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C2" w:rsidRDefault="006B63C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C2" w:rsidRDefault="006B63C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45" w:type="dxa"/>
      <w:tblInd w:w="10" w:type="dxa"/>
      <w:tblLook w:val="04A0" w:firstRow="1" w:lastRow="0" w:firstColumn="1" w:lastColumn="0" w:noHBand="0" w:noVBand="1"/>
    </w:tblPr>
    <w:tblGrid>
      <w:gridCol w:w="3514"/>
      <w:gridCol w:w="2771"/>
      <w:gridCol w:w="3060"/>
    </w:tblGrid>
    <w:tr w:rsidR="00285428" w:rsidTr="00F93D24">
      <w:tc>
        <w:tcPr>
          <w:tcW w:w="3514" w:type="dxa"/>
          <w:shd w:val="clear" w:color="auto" w:fill="auto"/>
        </w:tcPr>
        <w:p w:rsidR="00285428" w:rsidRPr="00B504B6" w:rsidRDefault="00285428" w:rsidP="00F93D24">
          <w:pPr>
            <w:pStyle w:val="Adressuppgifter"/>
            <w:rPr>
              <w:b/>
            </w:rPr>
          </w:pPr>
          <w:bookmarkStart w:id="19" w:name="ftiCompanyName_02"/>
          <w:r>
            <w:rPr>
              <w:b/>
            </w:rPr>
            <w:t>SALA KOMMUN</w:t>
          </w:r>
          <w:bookmarkEnd w:id="19"/>
        </w:p>
        <w:p w:rsidR="00285428" w:rsidRDefault="00285428" w:rsidP="00F93D24">
          <w:pPr>
            <w:pStyle w:val="Adressuppgifter"/>
          </w:pPr>
          <w:bookmarkStart w:id="20" w:name="chkOrganization_03"/>
          <w:r>
            <w:t>Kommunstyrelsens förvaltning</w:t>
          </w:r>
          <w:bookmarkEnd w:id="20"/>
        </w:p>
        <w:p w:rsidR="00285428" w:rsidRDefault="00285428" w:rsidP="00F93D24">
          <w:pPr>
            <w:pStyle w:val="Adressuppgifter"/>
          </w:pPr>
          <w:bookmarkStart w:id="21" w:name="ftiPostalAddress_01"/>
          <w:r>
            <w:t>Box 304</w:t>
          </w:r>
          <w:r>
            <w:br/>
            <w:t>733 25 Sala</w:t>
          </w:r>
          <w:bookmarkEnd w:id="21"/>
        </w:p>
      </w:tc>
      <w:tc>
        <w:tcPr>
          <w:tcW w:w="2771" w:type="dxa"/>
          <w:shd w:val="clear" w:color="auto" w:fill="auto"/>
        </w:tcPr>
        <w:p w:rsidR="00285428" w:rsidRDefault="00285428" w:rsidP="00F93D24">
          <w:pPr>
            <w:pStyle w:val="Adressuppgifter"/>
          </w:pPr>
          <w:bookmarkStart w:id="22" w:name="ftcVisitingAddress_01"/>
          <w:r>
            <w:t>Besöksadress:</w:t>
          </w:r>
          <w:bookmarkEnd w:id="22"/>
          <w:r>
            <w:t xml:space="preserve"> </w:t>
          </w:r>
          <w:bookmarkStart w:id="23" w:name="ftiVisitingAddress_01"/>
          <w:r>
            <w:t>Stora Torget 1</w:t>
          </w:r>
          <w:bookmarkEnd w:id="23"/>
        </w:p>
        <w:p w:rsidR="00285428" w:rsidRDefault="00285428" w:rsidP="00F93D24">
          <w:pPr>
            <w:pStyle w:val="Adressuppgifter"/>
          </w:pPr>
          <w:bookmarkStart w:id="24" w:name="ftcCPPhone_01"/>
          <w:r>
            <w:t>Växel:</w:t>
          </w:r>
          <w:bookmarkEnd w:id="24"/>
          <w:r>
            <w:t xml:space="preserve"> </w:t>
          </w:r>
          <w:bookmarkStart w:id="25" w:name="ftiCPPhone_01"/>
          <w:r>
            <w:t>0224-74 78 02</w:t>
          </w:r>
          <w:bookmarkEnd w:id="25"/>
        </w:p>
        <w:p w:rsidR="00285428" w:rsidRDefault="00285428" w:rsidP="00F93D24">
          <w:pPr>
            <w:pStyle w:val="Adressuppgifter"/>
          </w:pPr>
          <w:bookmarkStart w:id="26" w:name="ftcCPFax_01"/>
          <w:r>
            <w:t>Fax:</w:t>
          </w:r>
          <w:bookmarkEnd w:id="26"/>
          <w:r>
            <w:t xml:space="preserve"> </w:t>
          </w:r>
          <w:bookmarkStart w:id="27" w:name="ftiCPFax_01"/>
          <w:r>
            <w:t>0224-188 50</w:t>
          </w:r>
          <w:bookmarkEnd w:id="27"/>
        </w:p>
        <w:p w:rsidR="00285428" w:rsidRDefault="00285428" w:rsidP="00F93D24">
          <w:pPr>
            <w:pStyle w:val="Adressuppgifter"/>
          </w:pPr>
          <w:bookmarkStart w:id="28" w:name="ftiCPEmail_01"/>
          <w:r>
            <w:t>information@sala.se</w:t>
          </w:r>
          <w:bookmarkEnd w:id="28"/>
        </w:p>
        <w:p w:rsidR="00285428" w:rsidRDefault="00285428" w:rsidP="00F93D24">
          <w:pPr>
            <w:pStyle w:val="Adressuppgifter"/>
          </w:pPr>
          <w:bookmarkStart w:id="29" w:name="ftiWeb_01"/>
          <w:r>
            <w:t>www.sala.se</w:t>
          </w:r>
          <w:bookmarkEnd w:id="29"/>
        </w:p>
      </w:tc>
      <w:tc>
        <w:tcPr>
          <w:tcW w:w="3060" w:type="dxa"/>
          <w:shd w:val="clear" w:color="auto" w:fill="auto"/>
        </w:tcPr>
        <w:p w:rsidR="00285428" w:rsidRDefault="00285428" w:rsidP="00F93D24">
          <w:pPr>
            <w:pStyle w:val="Adressuppgifter"/>
            <w:jc w:val="right"/>
            <w:rPr>
              <w:b/>
            </w:rPr>
          </w:pPr>
          <w:bookmarkStart w:id="30" w:name="chkName_01"/>
          <w:r>
            <w:rPr>
              <w:b/>
            </w:rPr>
            <w:t xml:space="preserve"> </w:t>
          </w:r>
          <w:bookmarkEnd w:id="30"/>
        </w:p>
        <w:p w:rsidR="00285428" w:rsidRPr="00137DD3" w:rsidRDefault="00285428" w:rsidP="00F93D24">
          <w:pPr>
            <w:pStyle w:val="Adressuppgifter"/>
            <w:jc w:val="right"/>
          </w:pPr>
          <w:bookmarkStart w:id="31" w:name="chkPersonalProfile_01"/>
          <w:r>
            <w:t>Kommunikationsenheten</w:t>
          </w:r>
          <w:bookmarkEnd w:id="31"/>
        </w:p>
      </w:tc>
    </w:tr>
  </w:tbl>
  <w:p w:rsidR="00285428" w:rsidRPr="00ED549A" w:rsidRDefault="00285428" w:rsidP="00ED549A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1" layoutInCell="1" allowOverlap="1">
              <wp:simplePos x="0" y="0"/>
              <wp:positionH relativeFrom="column">
                <wp:posOffset>-1012190</wp:posOffset>
              </wp:positionH>
              <wp:positionV relativeFrom="page">
                <wp:posOffset>2724150</wp:posOffset>
              </wp:positionV>
              <wp:extent cx="154940" cy="72021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7202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32" w:name="objTempId_01"/>
                        <w:p w:rsidR="00285428" w:rsidRDefault="00285428" w:rsidP="005268E1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SALA2000, v 2.0, 2012-08-02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32"/>
                          <w:r>
                            <w:t xml:space="preserve"> </w:t>
                          </w:r>
                          <w:bookmarkStart w:id="33" w:name="objFileName_01"/>
                          <w:r>
                            <w:fldChar w:fldCharType="begin"/>
                          </w:r>
                          <w:r>
                            <w:instrText xml:space="preserve"> FILENAME  \p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Dokument2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33"/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79.7pt;margin-top:214.5pt;width:12.2pt;height:56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" filled="f" stroked="f">
              <v:textbox style="layout-flow:vertical;mso-layout-flow-alt:bottom-to-top" inset="0,0,0,0">
                <w:txbxContent>
                  <w:bookmarkStart w:id="36" w:name="objTempId_01"/>
                  <w:p w:rsidR="00285428" w:rsidRDefault="00285428" w:rsidP="005268E1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>
                      <w:t>SALA2000, v 2.0, 2012-08-02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36"/>
                    <w:r>
                      <w:t xml:space="preserve"> </w:t>
                    </w:r>
                    <w:bookmarkStart w:id="37" w:name="objFileName_01"/>
                    <w:r>
                      <w:fldChar w:fldCharType="begin"/>
                    </w:r>
                    <w:r>
                      <w:instrText xml:space="preserve"> FILENAME  \p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Dokument2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37"/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C077AB" w:rsidRPr="00285428" w:rsidRDefault="00C077AB" w:rsidP="0028542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6FF" w:rsidRDefault="006B26FF" w:rsidP="000514DD">
      <w:r>
        <w:separator/>
      </w:r>
    </w:p>
  </w:footnote>
  <w:footnote w:type="continuationSeparator" w:id="0">
    <w:p w:rsidR="006B26FF" w:rsidRDefault="006B26FF" w:rsidP="00051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C2" w:rsidRDefault="006B63C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5" w:type="dxa"/>
      <w:tblInd w:w="-1190" w:type="dxa"/>
      <w:tblLook w:val="04A0" w:firstRow="1" w:lastRow="0" w:firstColumn="1" w:lastColumn="0" w:noHBand="0" w:noVBand="1"/>
    </w:tblPr>
    <w:tblGrid>
      <w:gridCol w:w="5782"/>
      <w:gridCol w:w="4633"/>
    </w:tblGrid>
    <w:tr w:rsidR="00285428" w:rsidTr="00221F50">
      <w:trPr>
        <w:trHeight w:val="1142"/>
      </w:trPr>
      <w:tc>
        <w:tcPr>
          <w:tcW w:w="5782" w:type="dxa"/>
          <w:shd w:val="clear" w:color="auto" w:fill="auto"/>
          <w:tcMar>
            <w:left w:w="0" w:type="dxa"/>
          </w:tcMar>
        </w:tcPr>
        <w:p w:rsidR="00285428" w:rsidRDefault="00285428" w:rsidP="00221F50">
          <w:pPr>
            <w:pStyle w:val="Brdtext"/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5408" behindDoc="0" locked="1" layoutInCell="0" allowOverlap="1">
                    <wp:simplePos x="0" y="0"/>
                    <wp:positionH relativeFrom="page">
                      <wp:posOffset>503555</wp:posOffset>
                    </wp:positionH>
                    <wp:positionV relativeFrom="page">
                      <wp:posOffset>431800</wp:posOffset>
                    </wp:positionV>
                    <wp:extent cx="1026160" cy="431800"/>
                    <wp:effectExtent l="0" t="3175" r="3810" b="3175"/>
                    <wp:wrapNone/>
                    <wp:docPr id="5" name="bmkLogo" descr="bmkLog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6160" cy="431800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5428" w:rsidRPr="003D7109" w:rsidRDefault="00285428" w:rsidP="00D97B02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bmkLogo" o:spid="_x0000_s1026" type="#_x0000_t202" alt="bmkLogo" style="position:absolute;margin-left:39.65pt;margin-top:34pt;width:80.8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" o:allowincell="f" stroked="f">
                    <v:fill r:id="rId2" o:title="bmkLogo" recolor="t" type="frame"/>
                    <v:textbox inset="0,0,0,0">
                      <w:txbxContent>
                        <w:p w:rsidR="00285428" w:rsidRPr="003D7109" w:rsidRDefault="00285428" w:rsidP="00D97B02"/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bookmarkStart w:id="2" w:name="objPageNbr_02"/>
      <w:tc>
        <w:tcPr>
          <w:tcW w:w="4633" w:type="dxa"/>
          <w:vMerge w:val="restart"/>
          <w:shd w:val="clear" w:color="auto" w:fill="auto"/>
        </w:tcPr>
        <w:p w:rsidR="00285428" w:rsidRDefault="00285428" w:rsidP="002A3F4F">
          <w:pPr>
            <w:pStyle w:val="Dokumentinfo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1</w:t>
            </w:r>
          </w:fldSimple>
          <w:r>
            <w:t xml:space="preserve">) </w:t>
          </w:r>
          <w:bookmarkEnd w:id="2"/>
        </w:p>
        <w:p w:rsidR="00285428" w:rsidRDefault="00285428" w:rsidP="002A3F4F">
          <w:pPr>
            <w:pStyle w:val="Dokumentinfo"/>
          </w:pPr>
          <w:bookmarkStart w:id="3" w:name="bmkDocDate_02"/>
          <w:r>
            <w:t>2017-03-07</w:t>
          </w:r>
          <w:bookmarkEnd w:id="3"/>
        </w:p>
        <w:p w:rsidR="00285428" w:rsidRDefault="00285428" w:rsidP="00221F50">
          <w:pPr>
            <w:pStyle w:val="Dokumentinfo"/>
          </w:pPr>
        </w:p>
      </w:tc>
    </w:tr>
    <w:tr w:rsidR="00285428" w:rsidTr="00221F50">
      <w:trPr>
        <w:trHeight w:val="542"/>
      </w:trPr>
      <w:tc>
        <w:tcPr>
          <w:tcW w:w="5782" w:type="dxa"/>
          <w:shd w:val="clear" w:color="auto" w:fill="auto"/>
          <w:tcMar>
            <w:left w:w="0" w:type="dxa"/>
          </w:tcMar>
        </w:tcPr>
        <w:p w:rsidR="00285428" w:rsidRPr="00F475DB" w:rsidRDefault="00285428" w:rsidP="00285428">
          <w:pPr>
            <w:pStyle w:val="Frvaltning"/>
            <w:rPr>
              <w:noProof/>
              <w:lang w:eastAsia="sv-SE"/>
            </w:rPr>
          </w:pPr>
          <w:bookmarkStart w:id="4" w:name="chkOrganization_02"/>
          <w:r>
            <w:t>Kommunstyrelsens förvaltning</w:t>
          </w:r>
          <w:bookmarkEnd w:id="4"/>
          <w:r w:rsidRPr="00F475DB">
            <w:t xml:space="preserve"> </w:t>
          </w:r>
          <w:bookmarkStart w:id="5" w:name="chkUnit_02"/>
          <w:r>
            <w:t xml:space="preserve"> </w:t>
          </w:r>
          <w:bookmarkEnd w:id="5"/>
        </w:p>
      </w:tc>
      <w:tc>
        <w:tcPr>
          <w:tcW w:w="4633" w:type="dxa"/>
          <w:vMerge/>
          <w:shd w:val="clear" w:color="auto" w:fill="auto"/>
        </w:tcPr>
        <w:p w:rsidR="00285428" w:rsidRDefault="00285428" w:rsidP="00221F50">
          <w:pPr>
            <w:pStyle w:val="Dokumentinfo"/>
          </w:pPr>
        </w:p>
      </w:tc>
    </w:tr>
  </w:tbl>
  <w:p w:rsidR="00285428" w:rsidRPr="003C1234" w:rsidRDefault="00285428" w:rsidP="003C1234">
    <w:pPr>
      <w:pStyle w:val="Sidhuvud"/>
    </w:pPr>
    <w:bookmarkStart w:id="6" w:name="insFollowingHeader_01"/>
    <w:bookmarkEnd w:id="6"/>
  </w:p>
  <w:p w:rsidR="00835847" w:rsidRPr="00285428" w:rsidRDefault="00835847" w:rsidP="0028542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5" w:type="dxa"/>
      <w:tblInd w:w="-1190" w:type="dxa"/>
      <w:tblLook w:val="04A0" w:firstRow="1" w:lastRow="0" w:firstColumn="1" w:lastColumn="0" w:noHBand="0" w:noVBand="1"/>
    </w:tblPr>
    <w:tblGrid>
      <w:gridCol w:w="5558"/>
      <w:gridCol w:w="4857"/>
    </w:tblGrid>
    <w:tr w:rsidR="00285428" w:rsidTr="00B035D7">
      <w:trPr>
        <w:trHeight w:val="1136"/>
      </w:trPr>
      <w:tc>
        <w:tcPr>
          <w:tcW w:w="5558" w:type="dxa"/>
          <w:shd w:val="clear" w:color="auto" w:fill="auto"/>
          <w:tcMar>
            <w:left w:w="0" w:type="dxa"/>
          </w:tcMar>
        </w:tcPr>
        <w:p w:rsidR="00285428" w:rsidRDefault="00285428" w:rsidP="00B035D7">
          <w:pPr>
            <w:pStyle w:val="Brdtext"/>
          </w:pPr>
        </w:p>
      </w:tc>
      <w:bookmarkStart w:id="7" w:name="objPageNbr_01"/>
      <w:tc>
        <w:tcPr>
          <w:tcW w:w="4857" w:type="dxa"/>
          <w:vMerge w:val="restart"/>
          <w:shd w:val="clear" w:color="auto" w:fill="auto"/>
        </w:tcPr>
        <w:p w:rsidR="00285428" w:rsidRDefault="00285428" w:rsidP="000304B4">
          <w:pPr>
            <w:pStyle w:val="Dokumentinfo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B63C2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6B63C2">
              <w:rPr>
                <w:noProof/>
              </w:rPr>
              <w:t>1</w:t>
            </w:r>
          </w:fldSimple>
          <w:r>
            <w:t xml:space="preserve">) </w:t>
          </w:r>
          <w:bookmarkEnd w:id="7"/>
        </w:p>
        <w:p w:rsidR="00285428" w:rsidRDefault="00285428" w:rsidP="000304B4">
          <w:pPr>
            <w:pStyle w:val="Dokumentinfo"/>
          </w:pPr>
          <w:bookmarkStart w:id="8" w:name="bmkDocDate_01"/>
          <w:r>
            <w:t>2017-03-0</w:t>
          </w:r>
          <w:bookmarkEnd w:id="8"/>
          <w:r w:rsidR="006B63C2">
            <w:t>9</w:t>
          </w:r>
          <w:bookmarkStart w:id="9" w:name="_GoBack"/>
          <w:bookmarkEnd w:id="9"/>
        </w:p>
        <w:p w:rsidR="00285428" w:rsidRDefault="00285428" w:rsidP="000304B4">
          <w:pPr>
            <w:pStyle w:val="Dokumentinfo"/>
          </w:pPr>
          <w:bookmarkStart w:id="10" w:name="capOtherList1_01"/>
          <w:r>
            <w:t xml:space="preserve"> </w:t>
          </w:r>
          <w:bookmarkEnd w:id="10"/>
          <w:r>
            <w:t xml:space="preserve"> </w:t>
          </w:r>
          <w:bookmarkStart w:id="11" w:name="bmkOurRef_01"/>
          <w:r>
            <w:t xml:space="preserve"> </w:t>
          </w:r>
          <w:bookmarkEnd w:id="11"/>
        </w:p>
        <w:p w:rsidR="00285428" w:rsidRPr="00CA3037" w:rsidRDefault="00285428" w:rsidP="000304B4">
          <w:pPr>
            <w:pStyle w:val="Dokumentinfo"/>
            <w:rPr>
              <w:b/>
            </w:rPr>
          </w:pPr>
          <w:bookmarkStart w:id="12" w:name="bmkDocType_01"/>
          <w:r>
            <w:rPr>
              <w:b/>
            </w:rPr>
            <w:t xml:space="preserve"> </w:t>
          </w:r>
          <w:bookmarkEnd w:id="12"/>
        </w:p>
        <w:p w:rsidR="00285428" w:rsidRDefault="00285428" w:rsidP="000304B4">
          <w:pPr>
            <w:pStyle w:val="Dokumentinfo"/>
          </w:pPr>
          <w:bookmarkStart w:id="13" w:name="capYourRef_01"/>
          <w:r>
            <w:rPr>
              <w:b/>
            </w:rPr>
            <w:t xml:space="preserve"> </w:t>
          </w:r>
          <w:bookmarkEnd w:id="13"/>
          <w:r>
            <w:t xml:space="preserve"> </w:t>
          </w:r>
          <w:bookmarkStart w:id="14" w:name="bmkYourRef_01"/>
          <w:r>
            <w:t xml:space="preserve"> </w:t>
          </w:r>
          <w:bookmarkEnd w:id="14"/>
        </w:p>
        <w:p w:rsidR="00285428" w:rsidRDefault="00285428" w:rsidP="00285428">
          <w:pPr>
            <w:pStyle w:val="Dokumentinfo"/>
          </w:pPr>
          <w:bookmarkStart w:id="15" w:name="capYourDate_01"/>
          <w:r>
            <w:t xml:space="preserve"> </w:t>
          </w:r>
          <w:bookmarkEnd w:id="15"/>
          <w:r>
            <w:t xml:space="preserve"> </w:t>
          </w:r>
          <w:bookmarkStart w:id="16" w:name="bmkYourDate_01"/>
          <w:r>
            <w:t xml:space="preserve"> </w:t>
          </w:r>
          <w:bookmarkEnd w:id="16"/>
        </w:p>
      </w:tc>
    </w:tr>
    <w:tr w:rsidR="00285428" w:rsidTr="008F502A">
      <w:trPr>
        <w:trHeight w:val="1255"/>
      </w:trPr>
      <w:tc>
        <w:tcPr>
          <w:tcW w:w="5558" w:type="dxa"/>
          <w:shd w:val="clear" w:color="auto" w:fill="auto"/>
          <w:tcMar>
            <w:left w:w="0" w:type="dxa"/>
          </w:tcMar>
        </w:tcPr>
        <w:p w:rsidR="00285428" w:rsidRPr="006E2F0C" w:rsidRDefault="00606AC9" w:rsidP="00285428">
          <w:pPr>
            <w:pStyle w:val="Frvaltning"/>
          </w:pPr>
          <w:r>
            <w:rPr>
              <w:caps/>
            </w:rPr>
            <w:t>Kommunikationsenheten</w:t>
          </w:r>
        </w:p>
        <w:p w:rsidR="00285428" w:rsidRPr="002D5456" w:rsidRDefault="00285428" w:rsidP="00B035D7">
          <w:pPr>
            <w:pStyle w:val="Frvaltning"/>
          </w:pPr>
          <w:bookmarkStart w:id="17" w:name="chkName_02"/>
          <w:r>
            <w:t xml:space="preserve"> </w:t>
          </w:r>
          <w:bookmarkEnd w:id="17"/>
        </w:p>
      </w:tc>
      <w:tc>
        <w:tcPr>
          <w:tcW w:w="4857" w:type="dxa"/>
          <w:vMerge/>
          <w:shd w:val="clear" w:color="auto" w:fill="auto"/>
        </w:tcPr>
        <w:p w:rsidR="00285428" w:rsidRDefault="00285428" w:rsidP="00B035D7">
          <w:pPr>
            <w:pStyle w:val="Dokumentinfo"/>
          </w:pPr>
        </w:p>
      </w:tc>
    </w:tr>
  </w:tbl>
  <w:bookmarkStart w:id="18" w:name="insFirstHeader_01"/>
  <w:bookmarkEnd w:id="18"/>
  <w:p w:rsidR="00285428" w:rsidRPr="0037678E" w:rsidRDefault="00285428" w:rsidP="004C0C2E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1" layoutInCell="0" allowOverlap="1">
              <wp:simplePos x="0" y="0"/>
              <wp:positionH relativeFrom="page">
                <wp:posOffset>503555</wp:posOffset>
              </wp:positionH>
              <wp:positionV relativeFrom="page">
                <wp:posOffset>431800</wp:posOffset>
              </wp:positionV>
              <wp:extent cx="1026160" cy="431800"/>
              <wp:effectExtent l="0" t="3175" r="3810" b="3175"/>
              <wp:wrapNone/>
              <wp:docPr id="4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4318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428" w:rsidRPr="003D7109" w:rsidRDefault="00285428" w:rsidP="00866F3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bmkLogo" style="position:absolute;margin-left:39.65pt;margin-top:34pt;width:80.8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" o:allowincell="f" stroked="f">
              <v:fill r:id="rId2" o:title="bmkLogo" recolor="t" type="frame"/>
              <v:textbox inset="0,0,0,0">
                <w:txbxContent>
                  <w:p w:rsidR="00285428" w:rsidRPr="003D7109" w:rsidRDefault="00285428" w:rsidP="00866F35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077AB" w:rsidRPr="00285428" w:rsidRDefault="00C077AB" w:rsidP="0028542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CA1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35CF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9F6AD1"/>
    <w:multiLevelType w:val="multilevel"/>
    <w:tmpl w:val="51A480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3" w15:restartNumberingAfterBreak="0">
    <w:nsid w:val="087C31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B653F0"/>
    <w:multiLevelType w:val="multilevel"/>
    <w:tmpl w:val="2ECCB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96C264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AC379E6"/>
    <w:multiLevelType w:val="multilevel"/>
    <w:tmpl w:val="8DC400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7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A055EF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7DF0541"/>
    <w:multiLevelType w:val="multilevel"/>
    <w:tmpl w:val="DAF6C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55E6146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FAD7C9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2"/>
  </w:num>
  <w:num w:numId="12">
    <w:abstractNumId w:val="10"/>
  </w:num>
  <w:num w:numId="13">
    <w:abstractNumId w:val="10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9"/>
  </w:num>
  <w:num w:numId="19">
    <w:abstractNumId w:val="7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28"/>
    <w:rsid w:val="00006404"/>
    <w:rsid w:val="00006D8D"/>
    <w:rsid w:val="00014073"/>
    <w:rsid w:val="00027836"/>
    <w:rsid w:val="000514DD"/>
    <w:rsid w:val="00055F42"/>
    <w:rsid w:val="000568EB"/>
    <w:rsid w:val="0006113B"/>
    <w:rsid w:val="00067C17"/>
    <w:rsid w:val="000849CF"/>
    <w:rsid w:val="00087351"/>
    <w:rsid w:val="00087CDA"/>
    <w:rsid w:val="00095E9B"/>
    <w:rsid w:val="000A08F4"/>
    <w:rsid w:val="000A3908"/>
    <w:rsid w:val="000A40C2"/>
    <w:rsid w:val="000B0636"/>
    <w:rsid w:val="000B7AE3"/>
    <w:rsid w:val="000C138F"/>
    <w:rsid w:val="000C662C"/>
    <w:rsid w:val="000D2BC7"/>
    <w:rsid w:val="000E062F"/>
    <w:rsid w:val="000F2803"/>
    <w:rsid w:val="00115AFB"/>
    <w:rsid w:val="00115F18"/>
    <w:rsid w:val="00121F2A"/>
    <w:rsid w:val="00137DD3"/>
    <w:rsid w:val="00140687"/>
    <w:rsid w:val="0015213E"/>
    <w:rsid w:val="00155585"/>
    <w:rsid w:val="00160DD8"/>
    <w:rsid w:val="00165B5C"/>
    <w:rsid w:val="00171547"/>
    <w:rsid w:val="001910A6"/>
    <w:rsid w:val="00191209"/>
    <w:rsid w:val="001A21FD"/>
    <w:rsid w:val="001A28BE"/>
    <w:rsid w:val="001A2ADE"/>
    <w:rsid w:val="001A4B1D"/>
    <w:rsid w:val="001D7D54"/>
    <w:rsid w:val="001F17D3"/>
    <w:rsid w:val="001F249B"/>
    <w:rsid w:val="0022235F"/>
    <w:rsid w:val="00222547"/>
    <w:rsid w:val="00224DE6"/>
    <w:rsid w:val="00231521"/>
    <w:rsid w:val="00241A53"/>
    <w:rsid w:val="00260C94"/>
    <w:rsid w:val="00270C33"/>
    <w:rsid w:val="00273B1C"/>
    <w:rsid w:val="00285428"/>
    <w:rsid w:val="002934F2"/>
    <w:rsid w:val="0029703C"/>
    <w:rsid w:val="002A6018"/>
    <w:rsid w:val="002B6C10"/>
    <w:rsid w:val="002B6C7B"/>
    <w:rsid w:val="002D5456"/>
    <w:rsid w:val="002E65AC"/>
    <w:rsid w:val="002E66AC"/>
    <w:rsid w:val="002F3F49"/>
    <w:rsid w:val="00303DB6"/>
    <w:rsid w:val="003047F4"/>
    <w:rsid w:val="0030728C"/>
    <w:rsid w:val="00327878"/>
    <w:rsid w:val="00332A72"/>
    <w:rsid w:val="0033399A"/>
    <w:rsid w:val="0033797D"/>
    <w:rsid w:val="00341224"/>
    <w:rsid w:val="003662FC"/>
    <w:rsid w:val="00371832"/>
    <w:rsid w:val="0038100B"/>
    <w:rsid w:val="003818D1"/>
    <w:rsid w:val="003861E6"/>
    <w:rsid w:val="003A21AB"/>
    <w:rsid w:val="003A23FB"/>
    <w:rsid w:val="003A2D9C"/>
    <w:rsid w:val="003B28AD"/>
    <w:rsid w:val="003C0DEC"/>
    <w:rsid w:val="003C5DA6"/>
    <w:rsid w:val="003D2125"/>
    <w:rsid w:val="003E2054"/>
    <w:rsid w:val="003E25F5"/>
    <w:rsid w:val="003E2959"/>
    <w:rsid w:val="003E48B7"/>
    <w:rsid w:val="003E6140"/>
    <w:rsid w:val="003F3D93"/>
    <w:rsid w:val="003F6872"/>
    <w:rsid w:val="00402AB3"/>
    <w:rsid w:val="00434745"/>
    <w:rsid w:val="00440FA1"/>
    <w:rsid w:val="004438CE"/>
    <w:rsid w:val="00447753"/>
    <w:rsid w:val="0045070C"/>
    <w:rsid w:val="00454A6E"/>
    <w:rsid w:val="004555B2"/>
    <w:rsid w:val="00457B69"/>
    <w:rsid w:val="004622DA"/>
    <w:rsid w:val="00463B11"/>
    <w:rsid w:val="004708AF"/>
    <w:rsid w:val="00487115"/>
    <w:rsid w:val="00491136"/>
    <w:rsid w:val="00497674"/>
    <w:rsid w:val="004A0F91"/>
    <w:rsid w:val="004A15CD"/>
    <w:rsid w:val="004A65C4"/>
    <w:rsid w:val="004B033C"/>
    <w:rsid w:val="004B404D"/>
    <w:rsid w:val="004C0E9C"/>
    <w:rsid w:val="004C3992"/>
    <w:rsid w:val="004C3F67"/>
    <w:rsid w:val="004C4F94"/>
    <w:rsid w:val="004E6BAC"/>
    <w:rsid w:val="004F30BB"/>
    <w:rsid w:val="005035BC"/>
    <w:rsid w:val="00511299"/>
    <w:rsid w:val="00526811"/>
    <w:rsid w:val="005279DE"/>
    <w:rsid w:val="00535CB4"/>
    <w:rsid w:val="00536949"/>
    <w:rsid w:val="00542B09"/>
    <w:rsid w:val="00544A2F"/>
    <w:rsid w:val="00545AD6"/>
    <w:rsid w:val="00550549"/>
    <w:rsid w:val="0057112A"/>
    <w:rsid w:val="00572C8B"/>
    <w:rsid w:val="00575393"/>
    <w:rsid w:val="00583272"/>
    <w:rsid w:val="00597EB5"/>
    <w:rsid w:val="005A2D1E"/>
    <w:rsid w:val="005A310A"/>
    <w:rsid w:val="005A4ECA"/>
    <w:rsid w:val="005A528A"/>
    <w:rsid w:val="005D2238"/>
    <w:rsid w:val="005D5DB5"/>
    <w:rsid w:val="005D7765"/>
    <w:rsid w:val="005E5BC6"/>
    <w:rsid w:val="005E7873"/>
    <w:rsid w:val="005E7DC6"/>
    <w:rsid w:val="005F572E"/>
    <w:rsid w:val="00606AC9"/>
    <w:rsid w:val="00615C51"/>
    <w:rsid w:val="00616F17"/>
    <w:rsid w:val="00654202"/>
    <w:rsid w:val="006578AF"/>
    <w:rsid w:val="006775AD"/>
    <w:rsid w:val="00684C06"/>
    <w:rsid w:val="0069657A"/>
    <w:rsid w:val="006A3323"/>
    <w:rsid w:val="006A76B9"/>
    <w:rsid w:val="006B01FF"/>
    <w:rsid w:val="006B26FF"/>
    <w:rsid w:val="006B63C2"/>
    <w:rsid w:val="006C778B"/>
    <w:rsid w:val="006D4F7C"/>
    <w:rsid w:val="006D58F8"/>
    <w:rsid w:val="006D7F44"/>
    <w:rsid w:val="006E48CC"/>
    <w:rsid w:val="006E701A"/>
    <w:rsid w:val="006F0C7D"/>
    <w:rsid w:val="006F5EC1"/>
    <w:rsid w:val="0072622E"/>
    <w:rsid w:val="00737D17"/>
    <w:rsid w:val="0074712D"/>
    <w:rsid w:val="00757401"/>
    <w:rsid w:val="00775410"/>
    <w:rsid w:val="00780F2D"/>
    <w:rsid w:val="00783808"/>
    <w:rsid w:val="00784B0D"/>
    <w:rsid w:val="007853F8"/>
    <w:rsid w:val="007A08C5"/>
    <w:rsid w:val="007A602E"/>
    <w:rsid w:val="007C05AA"/>
    <w:rsid w:val="007C460C"/>
    <w:rsid w:val="007D1E45"/>
    <w:rsid w:val="007D26DA"/>
    <w:rsid w:val="007E2558"/>
    <w:rsid w:val="007E41B5"/>
    <w:rsid w:val="007E5CA9"/>
    <w:rsid w:val="00806396"/>
    <w:rsid w:val="00813733"/>
    <w:rsid w:val="008243B9"/>
    <w:rsid w:val="00835847"/>
    <w:rsid w:val="00851494"/>
    <w:rsid w:val="008640C2"/>
    <w:rsid w:val="0087479C"/>
    <w:rsid w:val="00875B3C"/>
    <w:rsid w:val="00885A99"/>
    <w:rsid w:val="0089170D"/>
    <w:rsid w:val="0089257C"/>
    <w:rsid w:val="00897699"/>
    <w:rsid w:val="008976CE"/>
    <w:rsid w:val="008B6EFC"/>
    <w:rsid w:val="008D53F3"/>
    <w:rsid w:val="008E6CFF"/>
    <w:rsid w:val="008F59FE"/>
    <w:rsid w:val="008F6B67"/>
    <w:rsid w:val="009045E0"/>
    <w:rsid w:val="0092345A"/>
    <w:rsid w:val="00925027"/>
    <w:rsid w:val="00930E76"/>
    <w:rsid w:val="00951835"/>
    <w:rsid w:val="0096269D"/>
    <w:rsid w:val="009654D0"/>
    <w:rsid w:val="00970CD1"/>
    <w:rsid w:val="00984F25"/>
    <w:rsid w:val="00997284"/>
    <w:rsid w:val="009A2226"/>
    <w:rsid w:val="009B68E4"/>
    <w:rsid w:val="009B76B5"/>
    <w:rsid w:val="009C1808"/>
    <w:rsid w:val="009C53FB"/>
    <w:rsid w:val="009D19BB"/>
    <w:rsid w:val="009E4B49"/>
    <w:rsid w:val="009E6386"/>
    <w:rsid w:val="00A05CD4"/>
    <w:rsid w:val="00A11348"/>
    <w:rsid w:val="00A15805"/>
    <w:rsid w:val="00A265DA"/>
    <w:rsid w:val="00A332D5"/>
    <w:rsid w:val="00A431BC"/>
    <w:rsid w:val="00A71B51"/>
    <w:rsid w:val="00AA5CF0"/>
    <w:rsid w:val="00AB6763"/>
    <w:rsid w:val="00AB6ADB"/>
    <w:rsid w:val="00AC7316"/>
    <w:rsid w:val="00AD0551"/>
    <w:rsid w:val="00AE40EE"/>
    <w:rsid w:val="00AF0C2C"/>
    <w:rsid w:val="00AF40A3"/>
    <w:rsid w:val="00AF508D"/>
    <w:rsid w:val="00AF7B35"/>
    <w:rsid w:val="00B05F6D"/>
    <w:rsid w:val="00B124FE"/>
    <w:rsid w:val="00B13788"/>
    <w:rsid w:val="00B30AB3"/>
    <w:rsid w:val="00B60C2F"/>
    <w:rsid w:val="00B75061"/>
    <w:rsid w:val="00B76ED2"/>
    <w:rsid w:val="00B8066D"/>
    <w:rsid w:val="00B937D5"/>
    <w:rsid w:val="00B94F97"/>
    <w:rsid w:val="00BA5AF9"/>
    <w:rsid w:val="00BA78BD"/>
    <w:rsid w:val="00BB7F26"/>
    <w:rsid w:val="00BC6910"/>
    <w:rsid w:val="00BE176B"/>
    <w:rsid w:val="00C02901"/>
    <w:rsid w:val="00C077AB"/>
    <w:rsid w:val="00C20F14"/>
    <w:rsid w:val="00C219E5"/>
    <w:rsid w:val="00C3469E"/>
    <w:rsid w:val="00C65888"/>
    <w:rsid w:val="00C7270C"/>
    <w:rsid w:val="00C73A93"/>
    <w:rsid w:val="00C74E4E"/>
    <w:rsid w:val="00C8357D"/>
    <w:rsid w:val="00CA5F60"/>
    <w:rsid w:val="00CC1822"/>
    <w:rsid w:val="00CC7B17"/>
    <w:rsid w:val="00CE07A9"/>
    <w:rsid w:val="00CF5915"/>
    <w:rsid w:val="00D07B87"/>
    <w:rsid w:val="00D47E87"/>
    <w:rsid w:val="00D5125B"/>
    <w:rsid w:val="00D639DC"/>
    <w:rsid w:val="00D70CDE"/>
    <w:rsid w:val="00D717AB"/>
    <w:rsid w:val="00D723C5"/>
    <w:rsid w:val="00D93393"/>
    <w:rsid w:val="00DA1D16"/>
    <w:rsid w:val="00DB6A3B"/>
    <w:rsid w:val="00DC01BD"/>
    <w:rsid w:val="00DD05D0"/>
    <w:rsid w:val="00DD792F"/>
    <w:rsid w:val="00DE3617"/>
    <w:rsid w:val="00E0208C"/>
    <w:rsid w:val="00E1052F"/>
    <w:rsid w:val="00E14AC5"/>
    <w:rsid w:val="00E16859"/>
    <w:rsid w:val="00E176BC"/>
    <w:rsid w:val="00E30A7B"/>
    <w:rsid w:val="00E40FE3"/>
    <w:rsid w:val="00E429BC"/>
    <w:rsid w:val="00E42E40"/>
    <w:rsid w:val="00E4496F"/>
    <w:rsid w:val="00E455DC"/>
    <w:rsid w:val="00E529D1"/>
    <w:rsid w:val="00E55D15"/>
    <w:rsid w:val="00E57086"/>
    <w:rsid w:val="00E61D88"/>
    <w:rsid w:val="00E81E17"/>
    <w:rsid w:val="00E905F1"/>
    <w:rsid w:val="00EA4606"/>
    <w:rsid w:val="00EB332F"/>
    <w:rsid w:val="00EC55AB"/>
    <w:rsid w:val="00EC588B"/>
    <w:rsid w:val="00EC6619"/>
    <w:rsid w:val="00EC68A1"/>
    <w:rsid w:val="00ED1311"/>
    <w:rsid w:val="00ED43AC"/>
    <w:rsid w:val="00ED7857"/>
    <w:rsid w:val="00EE20B3"/>
    <w:rsid w:val="00EE38F6"/>
    <w:rsid w:val="00EE3EAE"/>
    <w:rsid w:val="00EE4FDF"/>
    <w:rsid w:val="00EF2A9C"/>
    <w:rsid w:val="00F044F2"/>
    <w:rsid w:val="00F07C5C"/>
    <w:rsid w:val="00F13B0B"/>
    <w:rsid w:val="00F20ABA"/>
    <w:rsid w:val="00F2469F"/>
    <w:rsid w:val="00F421BA"/>
    <w:rsid w:val="00F441AE"/>
    <w:rsid w:val="00F534F9"/>
    <w:rsid w:val="00F54653"/>
    <w:rsid w:val="00F57784"/>
    <w:rsid w:val="00F57842"/>
    <w:rsid w:val="00F62A57"/>
    <w:rsid w:val="00F77E45"/>
    <w:rsid w:val="00F829B3"/>
    <w:rsid w:val="00F850D7"/>
    <w:rsid w:val="00F85EDC"/>
    <w:rsid w:val="00F86E46"/>
    <w:rsid w:val="00F95409"/>
    <w:rsid w:val="00FB686B"/>
    <w:rsid w:val="00FC580B"/>
    <w:rsid w:val="00FD2FD7"/>
    <w:rsid w:val="00FD3BA3"/>
    <w:rsid w:val="00FD4BD6"/>
    <w:rsid w:val="00FE2C60"/>
    <w:rsid w:val="00FF1DC2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5F530"/>
  <w15:docId w15:val="{7D073EAF-88E9-490F-BA1A-43E37DF2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5F572E"/>
    <w:pPr>
      <w:spacing w:after="0" w:line="240" w:lineRule="auto"/>
    </w:pPr>
    <w:rPr>
      <w:rFonts w:ascii="Cambria" w:hAnsi="Cambria"/>
    </w:rPr>
  </w:style>
  <w:style w:type="paragraph" w:styleId="Rubrik1">
    <w:name w:val="heading 1"/>
    <w:basedOn w:val="Normal"/>
    <w:next w:val="Brdtext"/>
    <w:link w:val="Rubrik1Char"/>
    <w:uiPriority w:val="9"/>
    <w:qFormat/>
    <w:rsid w:val="00F534F9"/>
    <w:pPr>
      <w:keepNext/>
      <w:keepLines/>
      <w:spacing w:before="360" w:after="60" w:line="320" w:lineRule="atLeast"/>
      <w:outlineLvl w:val="0"/>
    </w:pPr>
    <w:rPr>
      <w:rFonts w:eastAsiaTheme="majorEastAsia" w:cstheme="majorBidi"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F534F9"/>
    <w:pPr>
      <w:keepNext/>
      <w:keepLines/>
      <w:spacing w:before="240" w:line="260" w:lineRule="atLeast"/>
      <w:outlineLvl w:val="1"/>
    </w:pPr>
    <w:rPr>
      <w:rFonts w:eastAsiaTheme="majorEastAsia" w:cstheme="majorBidi"/>
      <w:b/>
      <w:bCs/>
      <w:cap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F534F9"/>
    <w:pPr>
      <w:keepNext/>
      <w:keepLines/>
      <w:spacing w:before="240" w:line="260" w:lineRule="atLeast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F534F9"/>
    <w:pPr>
      <w:keepNext/>
      <w:keepLines/>
      <w:spacing w:before="180" w:line="220" w:lineRule="atLeast"/>
      <w:outlineLvl w:val="3"/>
    </w:pPr>
    <w:rPr>
      <w:rFonts w:asciiTheme="minorHAnsi" w:eastAsiaTheme="majorEastAsia" w:hAnsiTheme="minorHAnsi" w:cstheme="majorBidi"/>
      <w:bCs/>
      <w:iCs/>
      <w:caps/>
      <w:sz w:val="18"/>
    </w:rPr>
  </w:style>
  <w:style w:type="paragraph" w:styleId="Rubrik5">
    <w:name w:val="heading 5"/>
    <w:basedOn w:val="Rubrik4"/>
    <w:next w:val="Brdtext"/>
    <w:link w:val="Rubrik5Char"/>
    <w:uiPriority w:val="9"/>
    <w:semiHidden/>
    <w:qFormat/>
    <w:rsid w:val="007D1E45"/>
    <w:pPr>
      <w:spacing w:line="240" w:lineRule="auto"/>
      <w:outlineLvl w:val="4"/>
    </w:pPr>
    <w:rPr>
      <w:caps w:val="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639DC"/>
    <w:pPr>
      <w:keepNext/>
      <w:keepLines/>
      <w:spacing w:before="120"/>
      <w:outlineLvl w:val="5"/>
    </w:pPr>
    <w:rPr>
      <w:rFonts w:ascii="Verdana" w:eastAsiaTheme="majorEastAsia" w:hAnsi="Verdana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639DC"/>
    <w:pPr>
      <w:keepNext/>
      <w:keepLines/>
      <w:spacing w:before="120"/>
      <w:outlineLvl w:val="6"/>
    </w:pPr>
    <w:rPr>
      <w:rFonts w:ascii="Verdana" w:eastAsiaTheme="majorEastAsia" w:hAnsi="Verdan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639DC"/>
    <w:pPr>
      <w:keepNext/>
      <w:keepLines/>
      <w:spacing w:before="120"/>
      <w:outlineLvl w:val="7"/>
    </w:pPr>
    <w:rPr>
      <w:rFonts w:ascii="Verdana" w:eastAsiaTheme="majorEastAsia" w:hAnsi="Verdana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639DC"/>
    <w:pPr>
      <w:keepNext/>
      <w:keepLines/>
      <w:spacing w:before="120"/>
      <w:outlineLvl w:val="8"/>
    </w:pPr>
    <w:rPr>
      <w:rFonts w:ascii="Verdana" w:eastAsiaTheme="majorEastAsia" w:hAnsi="Verdan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74E4E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74E4E"/>
    <w:rPr>
      <w:rFonts w:ascii="Cambria" w:hAnsi="Cambria"/>
    </w:rPr>
  </w:style>
  <w:style w:type="character" w:customStyle="1" w:styleId="Rubrik1Char">
    <w:name w:val="Rubrik 1 Char"/>
    <w:basedOn w:val="Standardstycketeckensnitt"/>
    <w:link w:val="Rubrik1"/>
    <w:uiPriority w:val="9"/>
    <w:rsid w:val="00F534F9"/>
    <w:rPr>
      <w:rFonts w:ascii="Cambria" w:eastAsiaTheme="majorEastAsia" w:hAnsi="Cambria" w:cstheme="majorBidi"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rsid w:val="00C077AB"/>
    <w:rPr>
      <w:rFonts w:ascii="Times New Roman" w:hAnsi="Times New Roman"/>
      <w:caps/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077AB"/>
    <w:rPr>
      <w:rFonts w:ascii="Times New Roman" w:hAnsi="Times New Roman"/>
      <w:caps/>
      <w:sz w:val="2"/>
    </w:rPr>
  </w:style>
  <w:style w:type="paragraph" w:styleId="Sidfot">
    <w:name w:val="footer"/>
    <w:basedOn w:val="Normal"/>
    <w:link w:val="SidfotChar"/>
    <w:uiPriority w:val="99"/>
    <w:semiHidden/>
    <w:rsid w:val="00137DD3"/>
    <w:pPr>
      <w:jc w:val="right"/>
    </w:pPr>
    <w:rPr>
      <w:rFonts w:ascii="Calibri" w:hAnsi="Calibr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89170D"/>
    <w:rPr>
      <w:rFonts w:ascii="Calibri" w:hAnsi="Calibri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39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D639DC"/>
    <w:rPr>
      <w:color w:val="0000FF" w:themeColor="hyperlink"/>
      <w:u w:val="single"/>
    </w:rPr>
  </w:style>
  <w:style w:type="paragraph" w:customStyle="1" w:styleId="rendemening">
    <w:name w:val="Ärendemening"/>
    <w:basedOn w:val="Normal"/>
    <w:next w:val="Brdtext"/>
    <w:uiPriority w:val="99"/>
    <w:semiHidden/>
    <w:qFormat/>
    <w:rsid w:val="00D639DC"/>
    <w:pPr>
      <w:spacing w:after="60"/>
    </w:pPr>
    <w:rPr>
      <w:rFonts w:ascii="Verdana" w:hAnsi="Verdana"/>
    </w:rPr>
  </w:style>
  <w:style w:type="paragraph" w:customStyle="1" w:styleId="Handlggare">
    <w:name w:val="Handläggare"/>
    <w:basedOn w:val="Sidhuvud"/>
    <w:semiHidden/>
    <w:rsid w:val="00D639DC"/>
    <w:rPr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F534F9"/>
    <w:rPr>
      <w:rFonts w:ascii="Cambria" w:eastAsiaTheme="majorEastAsia" w:hAnsi="Cambria" w:cstheme="majorBidi"/>
      <w:b/>
      <w:bCs/>
      <w:cap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534F9"/>
    <w:rPr>
      <w:rFonts w:ascii="Cambria" w:eastAsiaTheme="majorEastAsia" w:hAnsi="Cambria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534F9"/>
    <w:rPr>
      <w:rFonts w:eastAsiaTheme="majorEastAsia" w:cstheme="majorBidi"/>
      <w:bCs/>
      <w:iCs/>
      <w:caps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D1E45"/>
    <w:rPr>
      <w:rFonts w:eastAsiaTheme="majorEastAsia" w:cstheme="majorBidi"/>
      <w:bCs/>
      <w:i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639DC"/>
    <w:rPr>
      <w:rFonts w:ascii="Verdana" w:eastAsiaTheme="majorEastAsia" w:hAnsi="Verdana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639DC"/>
    <w:rPr>
      <w:rFonts w:ascii="Verdana" w:eastAsiaTheme="majorEastAsia" w:hAnsi="Verdana" w:cstheme="majorBidi"/>
      <w:iCs/>
      <w:sz w:val="20"/>
      <w:szCs w:val="20"/>
    </w:rPr>
  </w:style>
  <w:style w:type="paragraph" w:customStyle="1" w:styleId="Dokumenttyp">
    <w:name w:val="Dokumenttyp"/>
    <w:basedOn w:val="Sidhuvud"/>
    <w:semiHidden/>
    <w:rsid w:val="00E0208C"/>
    <w:rPr>
      <w:rFonts w:ascii="Arial" w:hAnsi="Arial"/>
      <w:sz w:val="22"/>
    </w:rPr>
  </w:style>
  <w:style w:type="paragraph" w:customStyle="1" w:styleId="Fretagsnamn">
    <w:name w:val="Företagsnamn"/>
    <w:basedOn w:val="Sidhuvud"/>
    <w:semiHidden/>
    <w:rsid w:val="00D639DC"/>
    <w:rPr>
      <w:spacing w:val="1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D639DC"/>
    <w:rPr>
      <w:color w:val="808080"/>
    </w:rPr>
  </w:style>
  <w:style w:type="paragraph" w:customStyle="1" w:styleId="Blankettnr">
    <w:name w:val="Blankettnr"/>
    <w:basedOn w:val="Normal"/>
    <w:semiHidden/>
    <w:rsid w:val="00D639DC"/>
    <w:rPr>
      <w:rFonts w:ascii="Verdana" w:hAnsi="Verdana"/>
      <w:color w:val="A6A6A6" w:themeColor="background1" w:themeShade="A6"/>
      <w:sz w:val="10"/>
    </w:rPr>
  </w:style>
  <w:style w:type="paragraph" w:customStyle="1" w:styleId="Ledtext">
    <w:name w:val="Ledtext"/>
    <w:basedOn w:val="Sidhuvud"/>
    <w:semiHidden/>
    <w:rsid w:val="00D639DC"/>
    <w:rPr>
      <w:szCs w:val="14"/>
    </w:rPr>
  </w:style>
  <w:style w:type="table" w:styleId="Tabellrutnt">
    <w:name w:val="Table Grid"/>
    <w:basedOn w:val="Normaltabell"/>
    <w:uiPriority w:val="59"/>
    <w:rsid w:val="00737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ottagaradress">
    <w:name w:val="Mottagaradress"/>
    <w:basedOn w:val="Sidhuvud"/>
    <w:semiHidden/>
    <w:rsid w:val="00C8357D"/>
    <w:rPr>
      <w:caps w:val="0"/>
      <w:sz w:val="20"/>
    </w:rPr>
  </w:style>
  <w:style w:type="paragraph" w:customStyle="1" w:styleId="Dokumentinfo">
    <w:name w:val="Dokumentinfo"/>
    <w:basedOn w:val="Normal"/>
    <w:semiHidden/>
    <w:rsid w:val="00C8357D"/>
    <w:pPr>
      <w:jc w:val="right"/>
    </w:pPr>
    <w:rPr>
      <w:rFonts w:asciiTheme="minorHAnsi" w:hAnsiTheme="minorHAnsi"/>
      <w:caps/>
      <w:sz w:val="16"/>
    </w:rPr>
  </w:style>
  <w:style w:type="paragraph" w:customStyle="1" w:styleId="Adressuppgifter">
    <w:name w:val="Adressuppgifter"/>
    <w:basedOn w:val="Normal"/>
    <w:semiHidden/>
    <w:rsid w:val="006A76B9"/>
    <w:rPr>
      <w:rFonts w:asciiTheme="minorHAnsi" w:hAnsiTheme="minorHAnsi"/>
      <w:sz w:val="14"/>
    </w:rPr>
  </w:style>
  <w:style w:type="paragraph" w:styleId="Numreradlista">
    <w:name w:val="List Number"/>
    <w:basedOn w:val="Normal"/>
    <w:rsid w:val="0089257C"/>
    <w:pPr>
      <w:numPr>
        <w:numId w:val="20"/>
      </w:numPr>
      <w:spacing w:after="120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Punktlista">
    <w:name w:val="List Bullet"/>
    <w:basedOn w:val="Normal"/>
    <w:rsid w:val="0089257C"/>
    <w:pPr>
      <w:numPr>
        <w:numId w:val="21"/>
      </w:numPr>
      <w:spacing w:after="120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before="120" w:after="40"/>
    </w:pPr>
    <w:rPr>
      <w:rFonts w:asciiTheme="minorHAnsi" w:hAnsiTheme="minorHAnsi"/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after="40"/>
      <w:ind w:left="238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E905F1"/>
    <w:pPr>
      <w:spacing w:after="40"/>
      <w:ind w:left="482"/>
    </w:pPr>
    <w:rPr>
      <w:rFonts w:asciiTheme="majorHAnsi" w:hAnsiTheme="majorHAnsi"/>
      <w:sz w:val="20"/>
    </w:rPr>
  </w:style>
  <w:style w:type="paragraph" w:customStyle="1" w:styleId="Frvaltning">
    <w:name w:val="Förvaltning"/>
    <w:basedOn w:val="Brdtext"/>
    <w:semiHidden/>
    <w:rsid w:val="00930E76"/>
    <w:pPr>
      <w:spacing w:after="0"/>
    </w:pPr>
  </w:style>
  <w:style w:type="table" w:customStyle="1" w:styleId="SALA-tabell-Bred">
    <w:name w:val="SALA-tabell - Bred"/>
    <w:basedOn w:val="Normaltabell"/>
    <w:uiPriority w:val="99"/>
    <w:qFormat/>
    <w:rsid w:val="00ED7857"/>
    <w:pPr>
      <w:spacing w:after="0" w:line="240" w:lineRule="auto"/>
      <w:jc w:val="right"/>
    </w:pPr>
    <w:rPr>
      <w:rFonts w:eastAsia="Times New Roman" w:cs="Times New Roman"/>
      <w:sz w:val="18"/>
      <w:szCs w:val="20"/>
      <w:lang w:eastAsia="sv-SE"/>
    </w:rPr>
    <w:tblPr>
      <w:tblStyleRowBandSize w:val="1"/>
      <w:tblStyleColBandSize w:val="1"/>
      <w:tblBorders>
        <w:top w:val="single" w:sz="12" w:space="0" w:color="006EB7"/>
        <w:bottom w:val="single" w:sz="12" w:space="0" w:color="006EB7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table" w:customStyle="1" w:styleId="SALA-tabell-smal">
    <w:name w:val="SALA-tabell - smal"/>
    <w:basedOn w:val="SALA-tabell-Bred"/>
    <w:uiPriority w:val="99"/>
    <w:qFormat/>
    <w:rsid w:val="00ED7857"/>
    <w:tblPr>
      <w:tblInd w:w="1134" w:type="dxa"/>
    </w:tbl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Vert">
      <w:pPr>
        <w:jc w:val="center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paragraph" w:customStyle="1" w:styleId="Hlsningsfras">
    <w:name w:val="Hälsningsfras"/>
    <w:basedOn w:val="Brdtext"/>
    <w:semiHidden/>
    <w:rsid w:val="005F572E"/>
    <w:pPr>
      <w:keepLine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x.rydberg@byggdialog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Gemensamma%20mallar%202010\C-Bas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C-Basmall</Template>
  <TotalTime>11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Röjerås</dc:creator>
  <dc:description>SALA2000, v 2.0, 2012-08-02</dc:description>
  <cp:lastModifiedBy>Camilla Röjerås</cp:lastModifiedBy>
  <cp:revision>4</cp:revision>
  <cp:lastPrinted>2009-11-29T22:18:00Z</cp:lastPrinted>
  <dcterms:created xsi:type="dcterms:W3CDTF">2017-03-07T08:02:00Z</dcterms:created>
  <dcterms:modified xsi:type="dcterms:W3CDTF">2017-03-09T16:04:00Z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Camilla Röjerås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Camilla Röjerås</vt:lpwstr>
  </property>
  <property fmtid="{D5CDD505-2E9C-101B-9397-08002B2CF9AE}" pid="23" name="cdpTitle">
    <vt:lpwstr>Kommunikatör</vt:lpwstr>
  </property>
  <property fmtid="{D5CDD505-2E9C-101B-9397-08002B2CF9AE}" pid="24" name="cdpPhone">
    <vt:lpwstr>0224-74 78 11</vt:lpwstr>
  </property>
  <property fmtid="{D5CDD505-2E9C-101B-9397-08002B2CF9AE}" pid="25" name="cdpCellphone">
    <vt:lpwstr/>
  </property>
  <property fmtid="{D5CDD505-2E9C-101B-9397-08002B2CF9AE}" pid="26" name="cdpEmail">
    <vt:lpwstr>camilla.rojeras@sala.se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Kommunstyrelsens förvaltning</vt:lpwstr>
  </property>
  <property fmtid="{D5CDD505-2E9C-101B-9397-08002B2CF9AE}" pid="30" name="cdpUnit">
    <vt:lpwstr>Medborgarkontoret</vt:lpwstr>
  </property>
  <property fmtid="{D5CDD505-2E9C-101B-9397-08002B2CF9AE}" pid="31" name="cdpWP">
    <vt:lpwstr>Informationsenheten</vt:lpwstr>
  </property>
  <property fmtid="{D5CDD505-2E9C-101B-9397-08002B2CF9AE}" pid="32" name="cdpFileName">
    <vt:lpwstr>FilePath</vt:lpwstr>
  </property>
  <property fmtid="{D5CDD505-2E9C-101B-9397-08002B2CF9AE}" pid="33" name="cdpInsTempId">
    <vt:lpwstr>Sant</vt:lpwstr>
  </property>
  <property fmtid="{D5CDD505-2E9C-101B-9397-08002B2CF9AE}" pid="34" name="cdpInsProfile">
    <vt:lpwstr>Sant,Falskt,Sant,Falskt,Falskt,Falskt,Falskt,Falskt,Falskt</vt:lpwstr>
  </property>
</Properties>
</file>